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B907" w14:textId="56CF81F7" w:rsidR="00B641C0" w:rsidRPr="00B641C0" w:rsidRDefault="006C45AD" w:rsidP="00B641C0">
      <w:pPr>
        <w:pStyle w:val="Documenttitle"/>
        <w:rPr>
          <w:rFonts w:ascii="FS Albert" w:hAnsi="FS Albert"/>
          <w:sz w:val="32"/>
          <w:szCs w:val="32"/>
          <w:lang w:eastAsia="en-GB"/>
        </w:rPr>
      </w:pPr>
      <w:r>
        <w:rPr>
          <w:rFonts w:ascii="FS Albert" w:hAnsi="FS Albert"/>
          <w:sz w:val="32"/>
          <w:szCs w:val="32"/>
          <w:lang w:eastAsia="en-GB"/>
        </w:rPr>
        <w:t>Volunteer Mystery Shopper</w:t>
      </w:r>
    </w:p>
    <w:p w14:paraId="360340BC" w14:textId="77777777" w:rsidR="00B641C0" w:rsidRPr="00B641C0" w:rsidRDefault="00B641C0" w:rsidP="00B641C0">
      <w:pPr>
        <w:rPr>
          <w:rFonts w:ascii="FS Albert" w:eastAsia="Times New Roman" w:hAnsi="FS Albert" w:cs="Tahoma"/>
          <w:b/>
          <w:bCs/>
          <w:color w:val="011893"/>
          <w:sz w:val="28"/>
          <w:szCs w:val="28"/>
          <w:lang w:eastAsia="en-GB"/>
        </w:rPr>
      </w:pPr>
    </w:p>
    <w:p w14:paraId="30840AC0" w14:textId="77777777" w:rsidR="00B641C0" w:rsidRPr="00B641C0" w:rsidRDefault="00B641C0" w:rsidP="00B641C0">
      <w:pPr>
        <w:rPr>
          <w:rFonts w:ascii="FS Albert" w:eastAsia="Times New Roman" w:hAnsi="FS Albert" w:cs="Tahoma"/>
          <w:b/>
          <w:bCs/>
          <w:color w:val="000000" w:themeColor="text1"/>
          <w:sz w:val="28"/>
          <w:szCs w:val="28"/>
          <w:lang w:eastAsia="en-GB"/>
        </w:rPr>
      </w:pPr>
      <w:r w:rsidRPr="00B641C0">
        <w:rPr>
          <w:rFonts w:ascii="FS Albert" w:eastAsia="Times New Roman" w:hAnsi="FS Albert" w:cs="Tahoma"/>
          <w:color w:val="000000" w:themeColor="text1"/>
          <w:sz w:val="28"/>
          <w:szCs w:val="28"/>
          <w:lang w:eastAsia="en-GB"/>
        </w:rPr>
        <w:t>Gain skills and help raise vital funds by volunteering in your local community.</w:t>
      </w:r>
    </w:p>
    <w:p w14:paraId="549D2CFC" w14:textId="77777777" w:rsidR="00B641C0" w:rsidRPr="00B641C0" w:rsidRDefault="00B641C0" w:rsidP="00B641C0">
      <w:pPr>
        <w:textAlignment w:val="baseline"/>
        <w:rPr>
          <w:rFonts w:ascii="FS Albert" w:eastAsia="Times New Roman" w:hAnsi="FS Albert" w:cs="Tahoma"/>
          <w:b/>
          <w:bCs/>
          <w:color w:val="000000" w:themeColor="text1"/>
          <w:sz w:val="28"/>
          <w:szCs w:val="28"/>
          <w:lang w:eastAsia="en-GB"/>
        </w:rPr>
      </w:pPr>
    </w:p>
    <w:p w14:paraId="5434A352" w14:textId="77777777" w:rsidR="00F25523" w:rsidRPr="00F25523" w:rsidRDefault="00B641C0" w:rsidP="00F25523">
      <w:pPr>
        <w:rPr>
          <w:rFonts w:ascii="FS Albert" w:eastAsia="Times New Roman" w:hAnsi="FS Albert" w:cs="Tahoma"/>
          <w:color w:val="000000" w:themeColor="text1"/>
          <w:sz w:val="28"/>
          <w:szCs w:val="28"/>
          <w:lang w:eastAsia="en-GB"/>
        </w:rPr>
      </w:pPr>
      <w:r w:rsidRPr="00B641C0">
        <w:rPr>
          <w:rStyle w:val="Heading3Char"/>
          <w:rFonts w:ascii="FS Albert" w:hAnsi="FS Albert"/>
          <w:sz w:val="28"/>
          <w:szCs w:val="28"/>
        </w:rPr>
        <w:t>Minimum time commitment:</w:t>
      </w:r>
      <w:r w:rsidRPr="00B641C0">
        <w:rPr>
          <w:rFonts w:ascii="FS Albert" w:eastAsia="Times New Roman" w:hAnsi="FS Albert" w:cs="Tahoma"/>
          <w:color w:val="011893"/>
          <w:sz w:val="28"/>
          <w:szCs w:val="28"/>
          <w:lang w:eastAsia="en-GB"/>
        </w:rPr>
        <w:t xml:space="preserve"> </w:t>
      </w:r>
      <w:r w:rsidR="00F25523" w:rsidRPr="00F25523">
        <w:rPr>
          <w:rFonts w:ascii="FS Albert" w:eastAsia="Times New Roman" w:hAnsi="FS Albert" w:cs="Tahoma"/>
          <w:color w:val="000000" w:themeColor="text1"/>
          <w:sz w:val="28"/>
          <w:szCs w:val="28"/>
          <w:lang w:eastAsia="en-GB"/>
        </w:rPr>
        <w:t>2 days per week over a period of three months.</w:t>
      </w:r>
    </w:p>
    <w:p w14:paraId="1114036C" w14:textId="47D3FB6F" w:rsidR="00D93D82" w:rsidRDefault="00D93D82" w:rsidP="00B641C0">
      <w:pPr>
        <w:textAlignment w:val="baseline"/>
        <w:rPr>
          <w:rFonts w:ascii="FS Albert" w:eastAsia="Times New Roman" w:hAnsi="FS Albert" w:cs="Tahoma"/>
          <w:color w:val="000000" w:themeColor="text1"/>
          <w:sz w:val="28"/>
          <w:szCs w:val="28"/>
          <w:lang w:eastAsia="en-GB"/>
        </w:rPr>
      </w:pPr>
    </w:p>
    <w:p w14:paraId="7FBC7E41" w14:textId="2B77F3C8" w:rsidR="00D93D82" w:rsidRDefault="00000000" w:rsidP="00D93D82">
      <w:pPr>
        <w:textAlignment w:val="baseline"/>
        <w:rPr>
          <w:rStyle w:val="Hyperlink"/>
          <w:rFonts w:ascii="FS Albert" w:eastAsia="Times New Roman" w:hAnsi="FS Albert" w:cs="Tahoma"/>
          <w:b/>
          <w:bCs/>
          <w:sz w:val="32"/>
          <w:szCs w:val="32"/>
          <w:lang w:eastAsia="en-GB"/>
        </w:rPr>
      </w:pPr>
      <w:hyperlink r:id="rId8" w:history="1">
        <w:r w:rsidR="00D93D82" w:rsidRPr="00320842">
          <w:rPr>
            <w:rStyle w:val="Hyperlink"/>
            <w:rFonts w:ascii="FS Albert" w:eastAsia="Times New Roman" w:hAnsi="FS Albert" w:cs="Tahoma"/>
            <w:b/>
            <w:bCs/>
            <w:sz w:val="32"/>
            <w:szCs w:val="32"/>
            <w:highlight w:val="yellow"/>
            <w:lang w:eastAsia="en-GB"/>
          </w:rPr>
          <w:t>Email our Volunteer Manager, Beth to find out more</w:t>
        </w:r>
      </w:hyperlink>
      <w:r w:rsidR="00320842" w:rsidRPr="00320842">
        <w:rPr>
          <w:rStyle w:val="Hyperlink"/>
          <w:rFonts w:ascii="FS Albert" w:eastAsia="Times New Roman" w:hAnsi="FS Albert" w:cs="Tahoma"/>
          <w:b/>
          <w:bCs/>
          <w:sz w:val="32"/>
          <w:szCs w:val="32"/>
          <w:highlight w:val="yellow"/>
          <w:lang w:eastAsia="en-GB"/>
        </w:rPr>
        <w:t xml:space="preserve"> and apply.</w:t>
      </w:r>
    </w:p>
    <w:p w14:paraId="2A61A9D1" w14:textId="77777777" w:rsidR="00D93D82" w:rsidRPr="00B641C0" w:rsidRDefault="00D93D82" w:rsidP="00B641C0">
      <w:pPr>
        <w:textAlignment w:val="baseline"/>
        <w:rPr>
          <w:rFonts w:ascii="FS Albert" w:eastAsia="Times New Roman" w:hAnsi="FS Albert" w:cs="Tahoma"/>
          <w:color w:val="000000" w:themeColor="text1"/>
          <w:sz w:val="28"/>
          <w:szCs w:val="28"/>
          <w:lang w:eastAsia="en-GB"/>
        </w:rPr>
      </w:pPr>
    </w:p>
    <w:p w14:paraId="4BBEC780" w14:textId="77777777" w:rsidR="00B641C0" w:rsidRPr="00B641C0" w:rsidRDefault="00B641C0" w:rsidP="00B641C0">
      <w:pPr>
        <w:textAlignment w:val="baseline"/>
        <w:rPr>
          <w:rFonts w:ascii="FS Albert" w:eastAsia="Times New Roman" w:hAnsi="FS Albert" w:cs="Tahoma"/>
          <w:color w:val="000000" w:themeColor="text1"/>
          <w:sz w:val="28"/>
          <w:szCs w:val="28"/>
          <w:lang w:eastAsia="en-GB"/>
        </w:rPr>
      </w:pPr>
    </w:p>
    <w:p w14:paraId="70F853C9" w14:textId="77777777" w:rsidR="00B641C0" w:rsidRPr="00B641C0" w:rsidRDefault="00B641C0" w:rsidP="00B641C0">
      <w:pPr>
        <w:pStyle w:val="Heading2"/>
        <w:rPr>
          <w:rFonts w:ascii="FS Albert" w:hAnsi="FS Albert"/>
          <w:sz w:val="28"/>
          <w:szCs w:val="28"/>
          <w:lang w:eastAsia="en-GB"/>
        </w:rPr>
      </w:pPr>
      <w:r w:rsidRPr="00B641C0">
        <w:rPr>
          <w:rFonts w:ascii="FS Albert" w:hAnsi="FS Albert"/>
          <w:sz w:val="28"/>
          <w:szCs w:val="28"/>
          <w:lang w:eastAsia="en-GB"/>
        </w:rPr>
        <w:t>About your role</w:t>
      </w:r>
    </w:p>
    <w:p w14:paraId="01B34181" w14:textId="77777777" w:rsidR="00B641C0" w:rsidRPr="00B641C0" w:rsidRDefault="00B641C0" w:rsidP="00B641C0">
      <w:pPr>
        <w:shd w:val="clear" w:color="auto" w:fill="FFFFFF"/>
        <w:textAlignment w:val="baseline"/>
        <w:rPr>
          <w:rFonts w:ascii="FS Albert" w:eastAsia="Times New Roman" w:hAnsi="FS Albert" w:cs="Tahoma"/>
          <w:b/>
          <w:bCs/>
          <w:color w:val="000000" w:themeColor="text1"/>
          <w:sz w:val="28"/>
          <w:szCs w:val="28"/>
          <w:lang w:eastAsia="en-GB"/>
        </w:rPr>
      </w:pPr>
    </w:p>
    <w:p w14:paraId="001F7E39" w14:textId="77777777" w:rsidR="00F25523" w:rsidRPr="00F25523" w:rsidRDefault="00F25523" w:rsidP="00F25523">
      <w:pPr>
        <w:shd w:val="clear" w:color="auto" w:fill="FFFFFF"/>
        <w:textAlignment w:val="baseline"/>
        <w:rPr>
          <w:rFonts w:ascii="FS Albert" w:eastAsia="Times New Roman" w:hAnsi="FS Albert" w:cs="Tahoma"/>
          <w:color w:val="000000" w:themeColor="text1"/>
          <w:sz w:val="28"/>
          <w:szCs w:val="28"/>
          <w:lang w:eastAsia="en-GB"/>
        </w:rPr>
      </w:pPr>
      <w:r w:rsidRPr="00F25523">
        <w:rPr>
          <w:rFonts w:ascii="FS Albert" w:eastAsia="Times New Roman" w:hAnsi="FS Albert" w:cs="Tahoma"/>
          <w:color w:val="000000" w:themeColor="text1"/>
          <w:sz w:val="28"/>
          <w:szCs w:val="28"/>
          <w:lang w:eastAsia="en-GB"/>
        </w:rPr>
        <w:t>Vision Foundation, London's leading sight loss charity is looking for Volunteer Mystery Shoppers to visit our nine London stores to assess and provide us with a detailed report.  This will provide our retail teams with the essential information we need to help us assess where we can improve on our customers retail experience. Our mystery shoppers will look in detail and ask questions about key areas of the store including:</w:t>
      </w:r>
    </w:p>
    <w:p w14:paraId="533A029C" w14:textId="77777777" w:rsidR="00F25523" w:rsidRPr="00F25523" w:rsidRDefault="00F25523" w:rsidP="00F25523">
      <w:pPr>
        <w:shd w:val="clear" w:color="auto" w:fill="FFFFFF"/>
        <w:textAlignment w:val="baseline"/>
        <w:rPr>
          <w:rFonts w:ascii="FS Albert" w:eastAsia="Times New Roman" w:hAnsi="FS Albert" w:cs="Tahoma"/>
          <w:color w:val="000000" w:themeColor="text1"/>
          <w:sz w:val="28"/>
          <w:szCs w:val="28"/>
          <w:lang w:eastAsia="en-GB"/>
        </w:rPr>
      </w:pPr>
    </w:p>
    <w:p w14:paraId="7382F376" w14:textId="77777777" w:rsidR="00F25523" w:rsidRPr="00F25523" w:rsidRDefault="00F25523" w:rsidP="00F25523">
      <w:pPr>
        <w:shd w:val="clear" w:color="auto" w:fill="FFFFFF"/>
        <w:textAlignment w:val="baseline"/>
        <w:rPr>
          <w:rFonts w:ascii="FS Albert" w:eastAsia="Times New Roman" w:hAnsi="FS Albert" w:cs="Tahoma"/>
          <w:b/>
          <w:bCs/>
          <w:color w:val="000000" w:themeColor="text1"/>
          <w:sz w:val="28"/>
          <w:szCs w:val="28"/>
          <w:lang w:eastAsia="en-GB"/>
        </w:rPr>
      </w:pPr>
      <w:r w:rsidRPr="00F25523">
        <w:rPr>
          <w:rFonts w:ascii="FS Albert" w:eastAsia="Times New Roman" w:hAnsi="FS Albert" w:cs="Tahoma"/>
          <w:b/>
          <w:bCs/>
          <w:color w:val="000000" w:themeColor="text1"/>
          <w:sz w:val="28"/>
          <w:szCs w:val="28"/>
          <w:lang w:eastAsia="en-GB"/>
        </w:rPr>
        <w:t>Donations</w:t>
      </w:r>
    </w:p>
    <w:p w14:paraId="01C2E776" w14:textId="77777777" w:rsidR="00F25523" w:rsidRPr="00F25523" w:rsidRDefault="00F25523" w:rsidP="00F25523">
      <w:pPr>
        <w:pStyle w:val="ListParagraph"/>
        <w:numPr>
          <w:ilvl w:val="0"/>
          <w:numId w:val="12"/>
        </w:numPr>
        <w:shd w:val="clear" w:color="auto" w:fill="FFFFFF"/>
        <w:textAlignment w:val="baseline"/>
        <w:rPr>
          <w:rFonts w:ascii="FS Albert" w:eastAsia="Times New Roman" w:hAnsi="FS Albert" w:cs="Tahoma"/>
          <w:color w:val="000000" w:themeColor="text1"/>
          <w:sz w:val="28"/>
          <w:szCs w:val="28"/>
          <w:lang w:eastAsia="en-GB"/>
        </w:rPr>
      </w:pPr>
      <w:r w:rsidRPr="00F25523">
        <w:rPr>
          <w:rFonts w:ascii="FS Albert" w:eastAsia="Times New Roman" w:hAnsi="FS Albert" w:cs="Tahoma"/>
          <w:color w:val="000000" w:themeColor="text1"/>
          <w:sz w:val="28"/>
          <w:szCs w:val="28"/>
          <w:lang w:eastAsia="en-GB"/>
        </w:rPr>
        <w:t>Was Gift Aid mentioned?</w:t>
      </w:r>
    </w:p>
    <w:p w14:paraId="2D365B6E" w14:textId="77777777" w:rsidR="00F25523" w:rsidRPr="00F25523" w:rsidRDefault="00F25523" w:rsidP="00F25523">
      <w:pPr>
        <w:pStyle w:val="ListParagraph"/>
        <w:numPr>
          <w:ilvl w:val="0"/>
          <w:numId w:val="12"/>
        </w:numPr>
        <w:shd w:val="clear" w:color="auto" w:fill="FFFFFF"/>
        <w:textAlignment w:val="baseline"/>
        <w:rPr>
          <w:rFonts w:ascii="FS Albert" w:eastAsia="Times New Roman" w:hAnsi="FS Albert" w:cs="Tahoma"/>
          <w:color w:val="000000" w:themeColor="text1"/>
          <w:sz w:val="28"/>
          <w:szCs w:val="28"/>
          <w:lang w:eastAsia="en-GB"/>
        </w:rPr>
      </w:pPr>
      <w:r w:rsidRPr="00F25523">
        <w:rPr>
          <w:rFonts w:ascii="FS Albert" w:eastAsia="Times New Roman" w:hAnsi="FS Albert" w:cs="Tahoma"/>
          <w:color w:val="000000" w:themeColor="text1"/>
          <w:sz w:val="28"/>
          <w:szCs w:val="28"/>
          <w:lang w:eastAsia="en-GB"/>
        </w:rPr>
        <w:t>Was the donation process adequately explained?</w:t>
      </w:r>
    </w:p>
    <w:p w14:paraId="195E6255" w14:textId="77777777" w:rsidR="00F25523" w:rsidRPr="00F25523" w:rsidRDefault="00F25523" w:rsidP="00F25523">
      <w:pPr>
        <w:pStyle w:val="ListParagraph"/>
        <w:numPr>
          <w:ilvl w:val="0"/>
          <w:numId w:val="12"/>
        </w:numPr>
        <w:shd w:val="clear" w:color="auto" w:fill="FFFFFF"/>
        <w:textAlignment w:val="baseline"/>
        <w:rPr>
          <w:rFonts w:ascii="FS Albert" w:eastAsia="Times New Roman" w:hAnsi="FS Albert" w:cs="Tahoma"/>
          <w:color w:val="000000" w:themeColor="text1"/>
          <w:sz w:val="28"/>
          <w:szCs w:val="28"/>
          <w:lang w:eastAsia="en-GB"/>
        </w:rPr>
      </w:pPr>
      <w:r w:rsidRPr="00F25523">
        <w:rPr>
          <w:rFonts w:ascii="FS Albert" w:eastAsia="Times New Roman" w:hAnsi="FS Albert" w:cs="Tahoma"/>
          <w:color w:val="000000" w:themeColor="text1"/>
          <w:sz w:val="28"/>
          <w:szCs w:val="28"/>
          <w:lang w:eastAsia="en-GB"/>
        </w:rPr>
        <w:t>Was the point of sale easily identifiable in the store?</w:t>
      </w:r>
    </w:p>
    <w:p w14:paraId="54EF196A" w14:textId="77777777" w:rsidR="00F25523" w:rsidRPr="00F25523" w:rsidRDefault="00F25523" w:rsidP="00F25523">
      <w:pPr>
        <w:pStyle w:val="ListParagraph"/>
        <w:numPr>
          <w:ilvl w:val="0"/>
          <w:numId w:val="12"/>
        </w:numPr>
        <w:shd w:val="clear" w:color="auto" w:fill="FFFFFF"/>
        <w:textAlignment w:val="baseline"/>
        <w:rPr>
          <w:rFonts w:ascii="FS Albert" w:eastAsia="Times New Roman" w:hAnsi="FS Albert" w:cs="Tahoma"/>
          <w:color w:val="000000" w:themeColor="text1"/>
          <w:sz w:val="28"/>
          <w:szCs w:val="28"/>
          <w:lang w:eastAsia="en-GB"/>
        </w:rPr>
      </w:pPr>
      <w:r w:rsidRPr="00F25523">
        <w:rPr>
          <w:rFonts w:ascii="FS Albert" w:eastAsia="Times New Roman" w:hAnsi="FS Albert" w:cs="Tahoma"/>
          <w:color w:val="000000" w:themeColor="text1"/>
          <w:sz w:val="28"/>
          <w:szCs w:val="28"/>
          <w:lang w:eastAsia="en-GB"/>
        </w:rPr>
        <w:t>Volunteering</w:t>
      </w:r>
    </w:p>
    <w:p w14:paraId="73AEDCBC" w14:textId="77777777" w:rsidR="00F25523" w:rsidRPr="00F25523" w:rsidRDefault="00F25523" w:rsidP="00F25523">
      <w:pPr>
        <w:pStyle w:val="ListParagraph"/>
        <w:numPr>
          <w:ilvl w:val="0"/>
          <w:numId w:val="12"/>
        </w:numPr>
        <w:shd w:val="clear" w:color="auto" w:fill="FFFFFF"/>
        <w:textAlignment w:val="baseline"/>
        <w:rPr>
          <w:rFonts w:ascii="FS Albert" w:eastAsia="Times New Roman" w:hAnsi="FS Albert" w:cs="Tahoma"/>
          <w:color w:val="000000" w:themeColor="text1"/>
          <w:sz w:val="28"/>
          <w:szCs w:val="28"/>
          <w:lang w:eastAsia="en-GB"/>
        </w:rPr>
      </w:pPr>
      <w:r w:rsidRPr="00F25523">
        <w:rPr>
          <w:rFonts w:ascii="FS Albert" w:eastAsia="Times New Roman" w:hAnsi="FS Albert" w:cs="Tahoma"/>
          <w:color w:val="000000" w:themeColor="text1"/>
          <w:sz w:val="28"/>
          <w:szCs w:val="28"/>
          <w:lang w:eastAsia="en-GB"/>
        </w:rPr>
        <w:t>How did the team respond to an enquiry about applying for a voluntary position?</w:t>
      </w:r>
    </w:p>
    <w:p w14:paraId="16570159" w14:textId="77777777" w:rsidR="00F25523" w:rsidRPr="00F25523" w:rsidRDefault="00F25523" w:rsidP="00F25523">
      <w:pPr>
        <w:pStyle w:val="ListParagraph"/>
        <w:numPr>
          <w:ilvl w:val="0"/>
          <w:numId w:val="12"/>
        </w:numPr>
        <w:shd w:val="clear" w:color="auto" w:fill="FFFFFF"/>
        <w:textAlignment w:val="baseline"/>
        <w:rPr>
          <w:rFonts w:ascii="FS Albert" w:eastAsia="Times New Roman" w:hAnsi="FS Albert" w:cs="Tahoma"/>
          <w:color w:val="000000" w:themeColor="text1"/>
          <w:sz w:val="28"/>
          <w:szCs w:val="28"/>
          <w:lang w:eastAsia="en-GB"/>
        </w:rPr>
      </w:pPr>
      <w:r w:rsidRPr="00F25523">
        <w:rPr>
          <w:rFonts w:ascii="FS Albert" w:eastAsia="Times New Roman" w:hAnsi="FS Albert" w:cs="Tahoma"/>
          <w:color w:val="000000" w:themeColor="text1"/>
          <w:sz w:val="28"/>
          <w:szCs w:val="28"/>
          <w:lang w:eastAsia="en-GB"/>
        </w:rPr>
        <w:t>Were the individual volunteering roles explained?</w:t>
      </w:r>
    </w:p>
    <w:p w14:paraId="22DB8049" w14:textId="77777777" w:rsidR="00F25523" w:rsidRPr="00F25523" w:rsidRDefault="00F25523" w:rsidP="00F25523">
      <w:pPr>
        <w:pStyle w:val="ListParagraph"/>
        <w:numPr>
          <w:ilvl w:val="0"/>
          <w:numId w:val="12"/>
        </w:numPr>
        <w:shd w:val="clear" w:color="auto" w:fill="FFFFFF"/>
        <w:textAlignment w:val="baseline"/>
        <w:rPr>
          <w:rFonts w:ascii="FS Albert" w:eastAsia="Times New Roman" w:hAnsi="FS Albert" w:cs="Tahoma"/>
          <w:color w:val="000000" w:themeColor="text1"/>
          <w:sz w:val="28"/>
          <w:szCs w:val="28"/>
          <w:lang w:eastAsia="en-GB"/>
        </w:rPr>
      </w:pPr>
      <w:r w:rsidRPr="00F25523">
        <w:rPr>
          <w:rFonts w:ascii="FS Albert" w:eastAsia="Times New Roman" w:hAnsi="FS Albert" w:cs="Tahoma"/>
          <w:color w:val="000000" w:themeColor="text1"/>
          <w:sz w:val="28"/>
          <w:szCs w:val="28"/>
          <w:lang w:eastAsia="en-GB"/>
        </w:rPr>
        <w:t>Was the application process clearly explained and help offered if required?</w:t>
      </w:r>
    </w:p>
    <w:p w14:paraId="438BFADA" w14:textId="77777777" w:rsidR="00F25523" w:rsidRDefault="00F25523" w:rsidP="00F25523">
      <w:pPr>
        <w:shd w:val="clear" w:color="auto" w:fill="FFFFFF"/>
        <w:textAlignment w:val="baseline"/>
        <w:rPr>
          <w:rFonts w:ascii="FS Albert" w:eastAsia="Times New Roman" w:hAnsi="FS Albert" w:cs="Tahoma"/>
          <w:color w:val="000000" w:themeColor="text1"/>
          <w:sz w:val="28"/>
          <w:szCs w:val="28"/>
          <w:lang w:eastAsia="en-GB"/>
        </w:rPr>
      </w:pPr>
    </w:p>
    <w:p w14:paraId="59D538E6" w14:textId="4DB5690D" w:rsidR="00F25523" w:rsidRPr="00F25523" w:rsidRDefault="00F25523" w:rsidP="00F25523">
      <w:pPr>
        <w:shd w:val="clear" w:color="auto" w:fill="FFFFFF"/>
        <w:textAlignment w:val="baseline"/>
        <w:rPr>
          <w:rFonts w:ascii="FS Albert" w:eastAsia="Times New Roman" w:hAnsi="FS Albert" w:cs="Tahoma"/>
          <w:b/>
          <w:bCs/>
          <w:color w:val="000000" w:themeColor="text1"/>
          <w:sz w:val="28"/>
          <w:szCs w:val="28"/>
          <w:lang w:eastAsia="en-GB"/>
        </w:rPr>
      </w:pPr>
      <w:r w:rsidRPr="00F25523">
        <w:rPr>
          <w:rFonts w:ascii="FS Albert" w:eastAsia="Times New Roman" w:hAnsi="FS Albert" w:cs="Tahoma"/>
          <w:b/>
          <w:bCs/>
          <w:color w:val="000000" w:themeColor="text1"/>
          <w:sz w:val="28"/>
          <w:szCs w:val="28"/>
          <w:lang w:eastAsia="en-GB"/>
        </w:rPr>
        <w:t>Customer experience</w:t>
      </w:r>
    </w:p>
    <w:p w14:paraId="63F4BB3A" w14:textId="77777777" w:rsidR="00F25523" w:rsidRPr="00F25523" w:rsidRDefault="00F25523" w:rsidP="00F25523">
      <w:pPr>
        <w:pStyle w:val="ListParagraph"/>
        <w:numPr>
          <w:ilvl w:val="0"/>
          <w:numId w:val="12"/>
        </w:numPr>
        <w:shd w:val="clear" w:color="auto" w:fill="FFFFFF"/>
        <w:textAlignment w:val="baseline"/>
        <w:rPr>
          <w:rFonts w:ascii="FS Albert" w:eastAsia="Times New Roman" w:hAnsi="FS Albert" w:cs="Tahoma"/>
          <w:color w:val="000000" w:themeColor="text1"/>
          <w:sz w:val="28"/>
          <w:szCs w:val="28"/>
          <w:lang w:eastAsia="en-GB"/>
        </w:rPr>
      </w:pPr>
      <w:r w:rsidRPr="00F25523">
        <w:rPr>
          <w:rFonts w:ascii="FS Albert" w:eastAsia="Times New Roman" w:hAnsi="FS Albert" w:cs="Tahoma"/>
          <w:color w:val="000000" w:themeColor="text1"/>
          <w:sz w:val="28"/>
          <w:szCs w:val="28"/>
          <w:lang w:eastAsia="en-GB"/>
        </w:rPr>
        <w:t>Was there a good range and choice of seasonal products in each category?</w:t>
      </w:r>
    </w:p>
    <w:p w14:paraId="3EBF7A96" w14:textId="6F484CA1" w:rsidR="00F25523" w:rsidRPr="00F25523" w:rsidRDefault="00F25523" w:rsidP="00F25523">
      <w:pPr>
        <w:pStyle w:val="ListParagraph"/>
        <w:numPr>
          <w:ilvl w:val="0"/>
          <w:numId w:val="12"/>
        </w:numPr>
        <w:shd w:val="clear" w:color="auto" w:fill="FFFFFF"/>
        <w:textAlignment w:val="baseline"/>
        <w:rPr>
          <w:rFonts w:ascii="FS Albert" w:eastAsia="Times New Roman" w:hAnsi="FS Albert" w:cs="Tahoma"/>
          <w:color w:val="000000" w:themeColor="text1"/>
          <w:sz w:val="28"/>
          <w:szCs w:val="28"/>
          <w:lang w:eastAsia="en-GB"/>
        </w:rPr>
      </w:pPr>
      <w:r w:rsidRPr="00F25523">
        <w:rPr>
          <w:rFonts w:ascii="FS Albert" w:eastAsia="Times New Roman" w:hAnsi="FS Albert" w:cs="Tahoma"/>
          <w:color w:val="000000" w:themeColor="text1"/>
          <w:sz w:val="28"/>
          <w:szCs w:val="28"/>
          <w:lang w:eastAsia="en-GB"/>
        </w:rPr>
        <w:t>Did the pricing align with the location and the identified target market.</w:t>
      </w:r>
    </w:p>
    <w:p w14:paraId="52CE9027" w14:textId="77777777" w:rsidR="00F25523" w:rsidRDefault="00F25523" w:rsidP="00F25523">
      <w:pPr>
        <w:pStyle w:val="ListParagraph"/>
        <w:numPr>
          <w:ilvl w:val="0"/>
          <w:numId w:val="12"/>
        </w:numPr>
        <w:shd w:val="clear" w:color="auto" w:fill="FFFFFF"/>
        <w:textAlignment w:val="baseline"/>
        <w:rPr>
          <w:rFonts w:ascii="FS Albert" w:eastAsia="Times New Roman" w:hAnsi="FS Albert" w:cs="Tahoma"/>
          <w:color w:val="000000" w:themeColor="text1"/>
          <w:sz w:val="28"/>
          <w:szCs w:val="28"/>
          <w:lang w:eastAsia="en-GB"/>
        </w:rPr>
      </w:pPr>
      <w:r w:rsidRPr="00F25523">
        <w:rPr>
          <w:rFonts w:ascii="FS Albert" w:eastAsia="Times New Roman" w:hAnsi="FS Albert" w:cs="Tahoma"/>
          <w:color w:val="000000" w:themeColor="text1"/>
          <w:sz w:val="28"/>
          <w:szCs w:val="28"/>
          <w:lang w:eastAsia="en-GB"/>
        </w:rPr>
        <w:t>Were the staff and volunteers friendly and welcoming?</w:t>
      </w:r>
    </w:p>
    <w:p w14:paraId="5D9D44E9" w14:textId="77777777" w:rsidR="00F25523" w:rsidRDefault="00F25523" w:rsidP="00F25523">
      <w:pPr>
        <w:shd w:val="clear" w:color="auto" w:fill="FFFFFF"/>
        <w:textAlignment w:val="baseline"/>
        <w:rPr>
          <w:rFonts w:ascii="FS Albert" w:eastAsia="Times New Roman" w:hAnsi="FS Albert" w:cs="Tahoma"/>
          <w:color w:val="000000" w:themeColor="text1"/>
          <w:sz w:val="28"/>
          <w:szCs w:val="28"/>
          <w:lang w:eastAsia="en-GB"/>
        </w:rPr>
      </w:pPr>
    </w:p>
    <w:p w14:paraId="6C13B2EA" w14:textId="0105BF8E" w:rsidR="00F25523" w:rsidRPr="00F25523" w:rsidRDefault="00F25523" w:rsidP="00F25523">
      <w:pPr>
        <w:shd w:val="clear" w:color="auto" w:fill="FFFFFF"/>
        <w:textAlignment w:val="baseline"/>
        <w:rPr>
          <w:rFonts w:ascii="FS Albert" w:eastAsia="Times New Roman" w:hAnsi="FS Albert" w:cs="Tahoma"/>
          <w:b/>
          <w:bCs/>
          <w:color w:val="000000" w:themeColor="text1"/>
          <w:sz w:val="28"/>
          <w:szCs w:val="28"/>
          <w:lang w:eastAsia="en-GB"/>
        </w:rPr>
      </w:pPr>
      <w:r w:rsidRPr="00F25523">
        <w:rPr>
          <w:rFonts w:ascii="FS Albert" w:eastAsia="Times New Roman" w:hAnsi="FS Albert" w:cs="Tahoma"/>
          <w:b/>
          <w:bCs/>
          <w:color w:val="000000" w:themeColor="text1"/>
          <w:sz w:val="28"/>
          <w:szCs w:val="28"/>
          <w:lang w:eastAsia="en-GB"/>
        </w:rPr>
        <w:t>What benefits I receive?</w:t>
      </w:r>
    </w:p>
    <w:p w14:paraId="4AC3B524" w14:textId="77777777" w:rsidR="00F25523" w:rsidRPr="00F25523" w:rsidRDefault="00F25523" w:rsidP="00F25523">
      <w:pPr>
        <w:pStyle w:val="ListParagraph"/>
        <w:numPr>
          <w:ilvl w:val="0"/>
          <w:numId w:val="14"/>
        </w:numPr>
        <w:shd w:val="clear" w:color="auto" w:fill="FFFFFF"/>
        <w:textAlignment w:val="baseline"/>
        <w:rPr>
          <w:rFonts w:ascii="FS Albert" w:eastAsia="Times New Roman" w:hAnsi="FS Albert" w:cs="Tahoma"/>
          <w:color w:val="000000" w:themeColor="text1"/>
          <w:sz w:val="28"/>
          <w:szCs w:val="28"/>
          <w:lang w:eastAsia="en-GB"/>
        </w:rPr>
      </w:pPr>
      <w:r w:rsidRPr="00F25523">
        <w:rPr>
          <w:rFonts w:ascii="FS Albert" w:eastAsia="Times New Roman" w:hAnsi="FS Albert" w:cs="Tahoma"/>
          <w:color w:val="000000" w:themeColor="text1"/>
          <w:sz w:val="28"/>
          <w:szCs w:val="28"/>
          <w:lang w:eastAsia="en-GB"/>
        </w:rPr>
        <w:t>You will gain valuable insight into Charity Retail Operations and help us to develop ways in which we can improve our customers experience.</w:t>
      </w:r>
    </w:p>
    <w:p w14:paraId="510902EA" w14:textId="77777777" w:rsidR="00F25523" w:rsidRPr="00F25523" w:rsidRDefault="00F25523" w:rsidP="00F25523">
      <w:pPr>
        <w:pStyle w:val="ListParagraph"/>
        <w:numPr>
          <w:ilvl w:val="0"/>
          <w:numId w:val="14"/>
        </w:numPr>
        <w:shd w:val="clear" w:color="auto" w:fill="FFFFFF"/>
        <w:textAlignment w:val="baseline"/>
        <w:rPr>
          <w:rFonts w:ascii="FS Albert" w:eastAsia="Times New Roman" w:hAnsi="FS Albert" w:cs="Tahoma"/>
          <w:color w:val="000000" w:themeColor="text1"/>
          <w:sz w:val="28"/>
          <w:szCs w:val="28"/>
          <w:lang w:eastAsia="en-GB"/>
        </w:rPr>
      </w:pPr>
      <w:r w:rsidRPr="00F25523">
        <w:rPr>
          <w:rFonts w:ascii="FS Albert" w:eastAsia="Times New Roman" w:hAnsi="FS Albert" w:cs="Tahoma"/>
          <w:color w:val="000000" w:themeColor="text1"/>
          <w:sz w:val="28"/>
          <w:szCs w:val="28"/>
          <w:lang w:eastAsia="en-GB"/>
        </w:rPr>
        <w:t>The opportunity to develop new and existing skills.</w:t>
      </w:r>
    </w:p>
    <w:p w14:paraId="61C1A6DE" w14:textId="77777777" w:rsidR="00F25523" w:rsidRPr="00F25523" w:rsidRDefault="00F25523" w:rsidP="00F25523">
      <w:pPr>
        <w:pStyle w:val="ListParagraph"/>
        <w:numPr>
          <w:ilvl w:val="0"/>
          <w:numId w:val="14"/>
        </w:numPr>
        <w:shd w:val="clear" w:color="auto" w:fill="FFFFFF"/>
        <w:textAlignment w:val="baseline"/>
        <w:rPr>
          <w:rFonts w:ascii="FS Albert" w:eastAsia="Times New Roman" w:hAnsi="FS Albert" w:cs="Tahoma"/>
          <w:color w:val="000000" w:themeColor="text1"/>
          <w:sz w:val="28"/>
          <w:szCs w:val="28"/>
          <w:lang w:eastAsia="en-GB"/>
        </w:rPr>
      </w:pPr>
      <w:r w:rsidRPr="00F25523">
        <w:rPr>
          <w:rFonts w:ascii="FS Albert" w:eastAsia="Times New Roman" w:hAnsi="FS Albert" w:cs="Tahoma"/>
          <w:color w:val="000000" w:themeColor="text1"/>
          <w:sz w:val="28"/>
          <w:szCs w:val="28"/>
          <w:lang w:eastAsia="en-GB"/>
        </w:rPr>
        <w:t>Travel and other expenses, as agreed.</w:t>
      </w:r>
    </w:p>
    <w:p w14:paraId="5D2B8703" w14:textId="77777777" w:rsidR="00F25523" w:rsidRPr="00F25523" w:rsidRDefault="00F25523" w:rsidP="00F25523">
      <w:pPr>
        <w:pStyle w:val="ListParagraph"/>
        <w:numPr>
          <w:ilvl w:val="0"/>
          <w:numId w:val="14"/>
        </w:numPr>
        <w:shd w:val="clear" w:color="auto" w:fill="FFFFFF"/>
        <w:textAlignment w:val="baseline"/>
        <w:rPr>
          <w:rFonts w:ascii="FS Albert" w:eastAsia="Times New Roman" w:hAnsi="FS Albert" w:cs="Tahoma"/>
          <w:color w:val="000000" w:themeColor="text1"/>
          <w:sz w:val="28"/>
          <w:szCs w:val="28"/>
          <w:lang w:eastAsia="en-GB"/>
        </w:rPr>
      </w:pPr>
      <w:r w:rsidRPr="00F25523">
        <w:rPr>
          <w:rFonts w:ascii="FS Albert" w:eastAsia="Times New Roman" w:hAnsi="FS Albert" w:cs="Tahoma"/>
          <w:color w:val="000000" w:themeColor="text1"/>
          <w:sz w:val="28"/>
          <w:szCs w:val="28"/>
          <w:lang w:eastAsia="en-GB"/>
        </w:rPr>
        <w:t>You will receive training and support from our Volunteer and Area Manager.</w:t>
      </w:r>
    </w:p>
    <w:p w14:paraId="2BE276FA" w14:textId="77777777" w:rsidR="00F25523" w:rsidRPr="00F25523" w:rsidRDefault="00F25523" w:rsidP="00F25523">
      <w:pPr>
        <w:shd w:val="clear" w:color="auto" w:fill="FFFFFF"/>
        <w:textAlignment w:val="baseline"/>
        <w:rPr>
          <w:rFonts w:ascii="FS Albert" w:eastAsia="Times New Roman" w:hAnsi="FS Albert" w:cs="Tahoma"/>
          <w:color w:val="000000" w:themeColor="text1"/>
          <w:sz w:val="28"/>
          <w:szCs w:val="28"/>
          <w:lang w:eastAsia="en-GB"/>
        </w:rPr>
      </w:pPr>
      <w:r w:rsidRPr="00F25523">
        <w:rPr>
          <w:rFonts w:ascii="FS Albert" w:eastAsia="Times New Roman" w:hAnsi="FS Albert" w:cs="Tahoma"/>
          <w:color w:val="000000" w:themeColor="text1"/>
          <w:sz w:val="28"/>
          <w:szCs w:val="28"/>
          <w:lang w:eastAsia="en-GB"/>
        </w:rPr>
        <w:lastRenderedPageBreak/>
        <w:t>You don't need any special skills or experience, only a love of shopping and an interest in helping us to improve our customer experience. Prior to visiting our shops we'll provide you with a brief of what we'd like you to assess during your visits.</w:t>
      </w:r>
    </w:p>
    <w:p w14:paraId="12379792"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lang w:eastAsia="en-GB"/>
        </w:rPr>
      </w:pPr>
    </w:p>
    <w:p w14:paraId="1AB781E5" w14:textId="334C357C" w:rsidR="00B641C0" w:rsidRPr="00320842" w:rsidRDefault="00B641C0" w:rsidP="00B641C0">
      <w:pPr>
        <w:pStyle w:val="Heading3"/>
        <w:rPr>
          <w:rFonts w:ascii="FS Albert" w:hAnsi="FS Albert"/>
          <w:color w:val="000000" w:themeColor="text1"/>
          <w:sz w:val="28"/>
          <w:szCs w:val="28"/>
          <w:bdr w:val="none" w:sz="0" w:space="0" w:color="auto" w:frame="1"/>
          <w:lang w:eastAsia="en-GB"/>
        </w:rPr>
      </w:pPr>
      <w:r w:rsidRPr="00320842">
        <w:rPr>
          <w:rFonts w:ascii="FS Albert" w:hAnsi="FS Albert"/>
          <w:color w:val="000000" w:themeColor="text1"/>
          <w:sz w:val="28"/>
          <w:szCs w:val="28"/>
          <w:bdr w:val="none" w:sz="0" w:space="0" w:color="auto" w:frame="1"/>
          <w:lang w:eastAsia="en-GB"/>
        </w:rPr>
        <w:t>Where</w:t>
      </w:r>
      <w:r w:rsidR="00320842" w:rsidRPr="00320842">
        <w:rPr>
          <w:rFonts w:ascii="FS Albert" w:hAnsi="FS Albert"/>
          <w:color w:val="000000" w:themeColor="text1"/>
          <w:sz w:val="28"/>
          <w:szCs w:val="28"/>
          <w:bdr w:val="none" w:sz="0" w:space="0" w:color="auto" w:frame="1"/>
          <w:lang w:eastAsia="en-GB"/>
        </w:rPr>
        <w:t xml:space="preserve"> will I volunteer?</w:t>
      </w:r>
    </w:p>
    <w:p w14:paraId="0CFEE485" w14:textId="15B832E8"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shd w:val="clear" w:color="auto" w:fill="FFFFFF"/>
          <w:lang w:eastAsia="en-GB"/>
        </w:rPr>
        <w:t xml:space="preserve">You </w:t>
      </w:r>
      <w:r w:rsidR="00320842">
        <w:rPr>
          <w:rFonts w:ascii="FS Albert" w:eastAsia="Times New Roman" w:hAnsi="FS Albert" w:cs="Tahoma"/>
          <w:color w:val="000000" w:themeColor="text1"/>
          <w:sz w:val="28"/>
          <w:szCs w:val="28"/>
          <w:bdr w:val="none" w:sz="0" w:space="0" w:color="auto" w:frame="1"/>
          <w:shd w:val="clear" w:color="auto" w:fill="FFFFFF"/>
          <w:lang w:eastAsia="en-GB"/>
        </w:rPr>
        <w:t xml:space="preserve">can </w:t>
      </w:r>
      <w:r w:rsidRPr="00B641C0">
        <w:rPr>
          <w:rFonts w:ascii="FS Albert" w:eastAsia="Times New Roman" w:hAnsi="FS Albert" w:cs="Tahoma"/>
          <w:color w:val="000000" w:themeColor="text1"/>
          <w:sz w:val="28"/>
          <w:szCs w:val="28"/>
          <w:bdr w:val="none" w:sz="0" w:space="0" w:color="auto" w:frame="1"/>
          <w:shd w:val="clear" w:color="auto" w:fill="FFFFFF"/>
          <w:lang w:eastAsia="en-GB"/>
        </w:rPr>
        <w:t>be based </w:t>
      </w:r>
      <w:r w:rsidR="00320842">
        <w:rPr>
          <w:rFonts w:ascii="FS Albert" w:eastAsia="Times New Roman" w:hAnsi="FS Albert" w:cs="Tahoma"/>
          <w:color w:val="000000" w:themeColor="text1"/>
          <w:sz w:val="28"/>
          <w:szCs w:val="28"/>
          <w:bdr w:val="none" w:sz="0" w:space="0" w:color="auto" w:frame="1"/>
          <w:shd w:val="clear" w:color="auto" w:fill="FFFFFF"/>
          <w:lang w:eastAsia="en-GB"/>
        </w:rPr>
        <w:t>at various London locations where we have charity shops</w:t>
      </w:r>
      <w:r w:rsidRPr="00B641C0">
        <w:rPr>
          <w:rFonts w:ascii="FS Albert" w:eastAsia="Times New Roman" w:hAnsi="FS Albert" w:cs="Tahoma"/>
          <w:color w:val="000000" w:themeColor="text1"/>
          <w:sz w:val="28"/>
          <w:szCs w:val="28"/>
          <w:bdr w:val="none" w:sz="0" w:space="0" w:color="auto" w:frame="1"/>
          <w:shd w:val="clear" w:color="auto" w:fill="FFFFFF"/>
          <w:lang w:eastAsia="en-GB"/>
        </w:rPr>
        <w:t>. </w:t>
      </w:r>
    </w:p>
    <w:p w14:paraId="299169E1"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lang w:eastAsia="en-GB"/>
        </w:rPr>
      </w:pPr>
    </w:p>
    <w:p w14:paraId="38BA23A5" w14:textId="72526A5F" w:rsidR="00B641C0" w:rsidRPr="00B641C0" w:rsidRDefault="00B641C0" w:rsidP="00B641C0">
      <w:pPr>
        <w:pStyle w:val="Heading3"/>
        <w:rPr>
          <w:rFonts w:ascii="FS Albert" w:hAnsi="FS Albert"/>
          <w:sz w:val="28"/>
          <w:szCs w:val="28"/>
          <w:lang w:eastAsia="en-GB"/>
        </w:rPr>
      </w:pPr>
      <w:r w:rsidRPr="00B641C0">
        <w:rPr>
          <w:rFonts w:ascii="FS Albert" w:hAnsi="FS Albert"/>
          <w:sz w:val="28"/>
          <w:szCs w:val="28"/>
          <w:lang w:eastAsia="en-GB"/>
        </w:rPr>
        <w:t>Skills needed</w:t>
      </w:r>
    </w:p>
    <w:p w14:paraId="57F65053" w14:textId="00CEBC68"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bdr w:val="none" w:sz="0" w:space="0" w:color="auto" w:frame="1"/>
          <w:shd w:val="clear" w:color="auto" w:fill="FFFFFF"/>
          <w:lang w:eastAsia="en-GB"/>
        </w:rPr>
        <w:t xml:space="preserve">You don’t need special skills or experience to volunteer, just a positive attitude and a friendly approach to chatting with other people. We welcome anyone who is interested in </w:t>
      </w:r>
      <w:r w:rsidR="00836927">
        <w:rPr>
          <w:rFonts w:ascii="FS Albert" w:eastAsia="Times New Roman" w:hAnsi="FS Albert" w:cs="Tahoma"/>
          <w:color w:val="000000" w:themeColor="text1"/>
          <w:sz w:val="28"/>
          <w:szCs w:val="28"/>
          <w:bdr w:val="none" w:sz="0" w:space="0" w:color="auto" w:frame="1"/>
          <w:shd w:val="clear" w:color="auto" w:fill="FFFFFF"/>
          <w:lang w:eastAsia="en-GB"/>
        </w:rPr>
        <w:t xml:space="preserve">books </w:t>
      </w:r>
      <w:r w:rsidRPr="00B641C0">
        <w:rPr>
          <w:rFonts w:ascii="FS Albert" w:eastAsia="Times New Roman" w:hAnsi="FS Albert" w:cs="Tahoma"/>
          <w:color w:val="000000" w:themeColor="text1"/>
          <w:sz w:val="28"/>
          <w:szCs w:val="28"/>
          <w:bdr w:val="none" w:sz="0" w:space="0" w:color="auto" w:frame="1"/>
          <w:shd w:val="clear" w:color="auto" w:fill="FFFFFF"/>
          <w:lang w:eastAsia="en-GB"/>
        </w:rPr>
        <w:t>and charity retail</w:t>
      </w:r>
      <w:r w:rsidR="00836927">
        <w:rPr>
          <w:rFonts w:ascii="FS Albert" w:eastAsia="Times New Roman" w:hAnsi="FS Albert" w:cs="Tahoma"/>
          <w:color w:val="000000" w:themeColor="text1"/>
          <w:sz w:val="28"/>
          <w:szCs w:val="28"/>
          <w:bdr w:val="none" w:sz="0" w:space="0" w:color="auto" w:frame="1"/>
          <w:shd w:val="clear" w:color="auto" w:fill="FFFFFF"/>
          <w:lang w:eastAsia="en-GB"/>
        </w:rPr>
        <w:t>, is</w:t>
      </w:r>
      <w:r w:rsidRPr="00B641C0">
        <w:rPr>
          <w:rFonts w:ascii="FS Albert" w:eastAsia="Times New Roman" w:hAnsi="FS Albert" w:cs="Tahoma"/>
          <w:color w:val="000000" w:themeColor="text1"/>
          <w:sz w:val="28"/>
          <w:szCs w:val="28"/>
          <w:bdr w:val="none" w:sz="0" w:space="0" w:color="auto" w:frame="1"/>
          <w:shd w:val="clear" w:color="auto" w:fill="FFFFFF"/>
          <w:lang w:eastAsia="en-GB"/>
        </w:rPr>
        <w:t xml:space="preserve"> passionate about sight loss and keen to develop their skills.</w:t>
      </w:r>
    </w:p>
    <w:p w14:paraId="70C8D307" w14:textId="4685E4B8"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lang w:eastAsia="en-GB"/>
        </w:rPr>
      </w:pPr>
      <w:r w:rsidRPr="00B641C0">
        <w:rPr>
          <w:rFonts w:ascii="FS Albert" w:eastAsia="Times New Roman" w:hAnsi="FS Albert" w:cs="Tahoma"/>
          <w:color w:val="000000" w:themeColor="text1"/>
          <w:sz w:val="28"/>
          <w:szCs w:val="28"/>
          <w:lang w:eastAsia="en-GB"/>
        </w:rPr>
        <w:t> </w:t>
      </w:r>
    </w:p>
    <w:p w14:paraId="168D500F" w14:textId="77777777" w:rsidR="00B641C0" w:rsidRPr="00B641C0" w:rsidRDefault="00B641C0" w:rsidP="00B641C0">
      <w:pPr>
        <w:pStyle w:val="Heading3"/>
        <w:rPr>
          <w:rFonts w:ascii="FS Albert" w:hAnsi="FS Albert"/>
          <w:sz w:val="28"/>
          <w:szCs w:val="28"/>
          <w:lang w:eastAsia="en-GB"/>
        </w:rPr>
      </w:pPr>
      <w:r w:rsidRPr="00B641C0">
        <w:rPr>
          <w:rFonts w:ascii="FS Albert" w:hAnsi="FS Albert"/>
          <w:sz w:val="28"/>
          <w:szCs w:val="28"/>
          <w:lang w:eastAsia="en-GB"/>
        </w:rPr>
        <w:t>Safeguarding</w:t>
      </w:r>
    </w:p>
    <w:p w14:paraId="464503C0" w14:textId="1B30DEB4"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bdr w:val="none" w:sz="0" w:space="0" w:color="auto" w:frame="1"/>
          <w:shd w:val="clear" w:color="auto" w:fill="FFFFFF"/>
          <w:lang w:eastAsia="en-GB"/>
        </w:rPr>
      </w:pPr>
      <w:r w:rsidRPr="00B641C0">
        <w:rPr>
          <w:rFonts w:ascii="FS Albert" w:eastAsia="Times New Roman" w:hAnsi="FS Albert" w:cs="Tahoma"/>
          <w:color w:val="000000" w:themeColor="text1"/>
          <w:sz w:val="28"/>
          <w:szCs w:val="28"/>
          <w:bdr w:val="none" w:sz="0" w:space="0" w:color="auto" w:frame="1"/>
          <w:shd w:val="clear" w:color="auto" w:fill="FFFFFF"/>
          <w:lang w:eastAsia="en-GB"/>
        </w:rPr>
        <w:t xml:space="preserve">Safeguarding is everyone’s responsibility. Vision Foundation is committed to safeguarding and promoting the welfare and wellbeing of children and adults at risk, whether receiving services or being staff or volunteers. It expects all trustees, </w:t>
      </w:r>
      <w:r w:rsidR="00F25523" w:rsidRPr="00B641C0">
        <w:rPr>
          <w:rFonts w:ascii="FS Albert" w:eastAsia="Times New Roman" w:hAnsi="FS Albert" w:cs="Tahoma"/>
          <w:color w:val="000000" w:themeColor="text1"/>
          <w:sz w:val="28"/>
          <w:szCs w:val="28"/>
          <w:bdr w:val="none" w:sz="0" w:space="0" w:color="auto" w:frame="1"/>
          <w:shd w:val="clear" w:color="auto" w:fill="FFFFFF"/>
          <w:lang w:eastAsia="en-GB"/>
        </w:rPr>
        <w:t>staff,</w:t>
      </w:r>
      <w:r w:rsidRPr="00B641C0">
        <w:rPr>
          <w:rFonts w:ascii="FS Albert" w:eastAsia="Times New Roman" w:hAnsi="FS Albert" w:cs="Tahoma"/>
          <w:color w:val="000000" w:themeColor="text1"/>
          <w:sz w:val="28"/>
          <w:szCs w:val="28"/>
          <w:bdr w:val="none" w:sz="0" w:space="0" w:color="auto" w:frame="1"/>
          <w:shd w:val="clear" w:color="auto" w:fill="FFFFFF"/>
          <w:lang w:eastAsia="en-GB"/>
        </w:rPr>
        <w:t xml:space="preserve"> and volunteers to share this commitment.</w:t>
      </w:r>
    </w:p>
    <w:p w14:paraId="60ADAE58"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bdr w:val="none" w:sz="0" w:space="0" w:color="auto" w:frame="1"/>
          <w:shd w:val="clear" w:color="auto" w:fill="FFFFFF"/>
          <w:lang w:eastAsia="en-GB"/>
        </w:rPr>
      </w:pPr>
    </w:p>
    <w:p w14:paraId="02065EC2" w14:textId="77777777" w:rsidR="00B641C0" w:rsidRPr="00B641C0" w:rsidRDefault="00B641C0" w:rsidP="00B641C0">
      <w:pPr>
        <w:shd w:val="clear" w:color="auto" w:fill="FFFFFF"/>
        <w:textAlignment w:val="baseline"/>
        <w:rPr>
          <w:rFonts w:ascii="FS Albert" w:eastAsia="Times New Roman" w:hAnsi="FS Albert" w:cs="Tahoma"/>
          <w:color w:val="000000" w:themeColor="text1"/>
          <w:sz w:val="28"/>
          <w:szCs w:val="28"/>
          <w:bdr w:val="none" w:sz="0" w:space="0" w:color="auto" w:frame="1"/>
          <w:lang w:eastAsia="en-GB"/>
        </w:rPr>
      </w:pPr>
      <w:r w:rsidRPr="00B641C0">
        <w:rPr>
          <w:rFonts w:ascii="FS Albert" w:eastAsia="Times New Roman" w:hAnsi="FS Albert" w:cs="Tahoma"/>
          <w:color w:val="000000" w:themeColor="text1"/>
          <w:sz w:val="28"/>
          <w:szCs w:val="28"/>
          <w:bdr w:val="none" w:sz="0" w:space="0" w:color="auto" w:frame="1"/>
          <w:lang w:eastAsia="en-GB"/>
        </w:rPr>
        <w:t>You can read more about our charity and the work we do here:</w:t>
      </w:r>
    </w:p>
    <w:p w14:paraId="496DE476" w14:textId="77777777" w:rsidR="00B641C0" w:rsidRPr="00B641C0" w:rsidRDefault="00000000" w:rsidP="00B641C0">
      <w:pPr>
        <w:shd w:val="clear" w:color="auto" w:fill="FFFFFF"/>
        <w:textAlignment w:val="baseline"/>
        <w:rPr>
          <w:rFonts w:ascii="FS Albert" w:eastAsia="Times New Roman" w:hAnsi="FS Albert" w:cs="Tahoma"/>
          <w:b/>
          <w:bCs/>
          <w:color w:val="000000" w:themeColor="text1"/>
          <w:sz w:val="28"/>
          <w:szCs w:val="28"/>
          <w:lang w:eastAsia="en-GB"/>
        </w:rPr>
      </w:pPr>
      <w:hyperlink r:id="rId9" w:history="1">
        <w:r w:rsidR="00B641C0" w:rsidRPr="00B641C0">
          <w:rPr>
            <w:rStyle w:val="Hyperlink"/>
            <w:rFonts w:ascii="FS Albert" w:eastAsia="Times New Roman" w:hAnsi="FS Albert" w:cs="Tahoma"/>
            <w:sz w:val="28"/>
            <w:szCs w:val="28"/>
            <w:bdr w:val="none" w:sz="0" w:space="0" w:color="auto" w:frame="1"/>
            <w:lang w:eastAsia="en-GB"/>
          </w:rPr>
          <w:t>https://www.visionfoundation.org.uk/about-us/</w:t>
        </w:r>
      </w:hyperlink>
    </w:p>
    <w:p w14:paraId="586A241D" w14:textId="77777777" w:rsidR="00B641C0" w:rsidRDefault="00B641C0" w:rsidP="00B641C0">
      <w:pPr>
        <w:rPr>
          <w:rFonts w:ascii="FS Albert" w:hAnsi="FS Albert"/>
          <w:sz w:val="28"/>
          <w:szCs w:val="28"/>
        </w:rPr>
      </w:pPr>
    </w:p>
    <w:p w14:paraId="3F2C789C" w14:textId="77777777" w:rsidR="00320842" w:rsidRDefault="00320842" w:rsidP="00B641C0">
      <w:pPr>
        <w:rPr>
          <w:rFonts w:ascii="FS Albert" w:hAnsi="FS Albert"/>
          <w:sz w:val="28"/>
          <w:szCs w:val="28"/>
        </w:rPr>
      </w:pPr>
    </w:p>
    <w:p w14:paraId="1564A553" w14:textId="03316E3D" w:rsidR="00320842" w:rsidRPr="00320842" w:rsidRDefault="00320842" w:rsidP="00320842">
      <w:pPr>
        <w:rPr>
          <w:rFonts w:ascii="FS Albert" w:hAnsi="FS Albert"/>
          <w:sz w:val="28"/>
          <w:szCs w:val="28"/>
        </w:rPr>
      </w:pPr>
      <w:r w:rsidRPr="00320842">
        <w:rPr>
          <w:rFonts w:ascii="FS Albert" w:hAnsi="FS Albert"/>
          <w:sz w:val="28"/>
          <w:szCs w:val="28"/>
        </w:rPr>
        <w:t>To apply for this position please contact our Volunteer Manager</w:t>
      </w:r>
      <w:r>
        <w:rPr>
          <w:rFonts w:ascii="FS Albert" w:hAnsi="FS Albert"/>
          <w:sz w:val="28"/>
          <w:szCs w:val="28"/>
        </w:rPr>
        <w:t>,</w:t>
      </w:r>
      <w:r w:rsidRPr="00320842">
        <w:rPr>
          <w:rFonts w:ascii="FS Albert" w:hAnsi="FS Albert"/>
          <w:sz w:val="28"/>
          <w:szCs w:val="28"/>
        </w:rPr>
        <w:t xml:space="preserve"> Beth Evans at </w:t>
      </w:r>
      <w:hyperlink r:id="rId10" w:history="1">
        <w:r w:rsidRPr="00320842">
          <w:rPr>
            <w:rStyle w:val="Hyperlink"/>
            <w:rFonts w:ascii="FS Albert" w:hAnsi="FS Albert"/>
            <w:sz w:val="28"/>
            <w:szCs w:val="28"/>
          </w:rPr>
          <w:t>bevans@visionfoundation.org.uk</w:t>
        </w:r>
      </w:hyperlink>
      <w:r>
        <w:rPr>
          <w:rFonts w:ascii="FS Albert" w:hAnsi="FS Albert"/>
          <w:sz w:val="28"/>
          <w:szCs w:val="28"/>
        </w:rPr>
        <w:t xml:space="preserve"> </w:t>
      </w:r>
    </w:p>
    <w:p w14:paraId="51271EE4" w14:textId="77777777" w:rsidR="00320842" w:rsidRPr="00320842" w:rsidRDefault="00320842" w:rsidP="00320842">
      <w:pPr>
        <w:rPr>
          <w:rFonts w:ascii="FS Albert" w:hAnsi="FS Albert"/>
          <w:sz w:val="28"/>
          <w:szCs w:val="28"/>
        </w:rPr>
      </w:pPr>
      <w:r w:rsidRPr="00320842">
        <w:rPr>
          <w:rFonts w:ascii="FS Albert" w:hAnsi="FS Albert"/>
          <w:sz w:val="28"/>
          <w:szCs w:val="28"/>
        </w:rPr>
        <w:t xml:space="preserve"> </w:t>
      </w:r>
    </w:p>
    <w:p w14:paraId="4F4427C5" w14:textId="77777777" w:rsidR="00320842" w:rsidRPr="00B641C0" w:rsidRDefault="00320842" w:rsidP="00B641C0">
      <w:pPr>
        <w:rPr>
          <w:rFonts w:ascii="FS Albert" w:hAnsi="FS Albert"/>
          <w:sz w:val="28"/>
          <w:szCs w:val="28"/>
        </w:rPr>
      </w:pPr>
    </w:p>
    <w:sectPr w:rsidR="00320842" w:rsidRPr="00B641C0" w:rsidSect="003959FC">
      <w:headerReference w:type="first" r:id="rId11"/>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1AF2" w14:textId="77777777" w:rsidR="00F2708F" w:rsidRDefault="00F2708F" w:rsidP="003959FC">
      <w:r>
        <w:separator/>
      </w:r>
    </w:p>
  </w:endnote>
  <w:endnote w:type="continuationSeparator" w:id="0">
    <w:p w14:paraId="4EFC6E83" w14:textId="77777777" w:rsidR="00F2708F" w:rsidRDefault="00F2708F" w:rsidP="0039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FS Albert">
    <w:panose1 w:val="020B0604020202020204"/>
    <w:charset w:val="4D"/>
    <w:family w:val="auto"/>
    <w:notTrueType/>
    <w:pitch w:val="variable"/>
    <w:sig w:usb0="A000002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007B" w14:textId="77777777" w:rsidR="00F2708F" w:rsidRDefault="00F2708F" w:rsidP="003959FC">
      <w:r>
        <w:separator/>
      </w:r>
    </w:p>
  </w:footnote>
  <w:footnote w:type="continuationSeparator" w:id="0">
    <w:p w14:paraId="6293D47D" w14:textId="77777777" w:rsidR="00F2708F" w:rsidRDefault="00F2708F" w:rsidP="0039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9F52" w14:textId="16F11696" w:rsidR="003959FC" w:rsidRDefault="00B641C0">
    <w:pPr>
      <w:pStyle w:val="Header"/>
    </w:pPr>
    <w:r w:rsidRPr="00FD5C6A">
      <w:rPr>
        <w:rFonts w:ascii="Tahoma" w:hAnsi="Tahoma" w:cs="Tahoma"/>
        <w:b/>
        <w:noProof/>
      </w:rPr>
      <w:drawing>
        <wp:anchor distT="0" distB="0" distL="114300" distR="114300" simplePos="0" relativeHeight="251659264" behindDoc="0" locked="0" layoutInCell="1" allowOverlap="1" wp14:anchorId="39FC3B8E" wp14:editId="71BABA56">
          <wp:simplePos x="0" y="0"/>
          <wp:positionH relativeFrom="margin">
            <wp:posOffset>3612444</wp:posOffset>
          </wp:positionH>
          <wp:positionV relativeFrom="page">
            <wp:posOffset>179140</wp:posOffset>
          </wp:positionV>
          <wp:extent cx="3022600" cy="815975"/>
          <wp:effectExtent l="0" t="0" r="0" b="0"/>
          <wp:wrapTopAndBottom/>
          <wp:docPr id="1" name="Picture 1" descr="Vision Foundation Logo&#10;&#10;Text reads:&#10;&#10;Vision Foundation, London's sight loss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Vision Foundation Logo&#10;&#10;Text reads:&#10;&#10;Vision Foundation, London's sight loss charity."/>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2600" cy="815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A9832E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8A049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BDFE484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9AC28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19259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1425259"/>
    <w:multiLevelType w:val="multilevel"/>
    <w:tmpl w:val="E318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81E57"/>
    <w:multiLevelType w:val="hybridMultilevel"/>
    <w:tmpl w:val="E1785BBA"/>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45895"/>
    <w:multiLevelType w:val="hybridMultilevel"/>
    <w:tmpl w:val="4F0879BC"/>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66CBD"/>
    <w:multiLevelType w:val="multilevel"/>
    <w:tmpl w:val="AE7660B0"/>
    <w:lvl w:ilvl="0">
      <w:start w:val="1"/>
      <w:numFmt w:val="bullet"/>
      <w:lvlText w:val=""/>
      <w:lvlJc w:val="left"/>
      <w:pPr>
        <w:ind w:left="720" w:hanging="360"/>
      </w:pPr>
      <w:rPr>
        <w:rFonts w:ascii="Symbol" w:hAnsi="Symbol" w:hint="default"/>
        <w:color w:val="061F80"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605740"/>
    <w:multiLevelType w:val="multilevel"/>
    <w:tmpl w:val="15B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4F3826"/>
    <w:multiLevelType w:val="multilevel"/>
    <w:tmpl w:val="A27C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62862"/>
    <w:multiLevelType w:val="multilevel"/>
    <w:tmpl w:val="A27C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366B3C"/>
    <w:multiLevelType w:val="hybridMultilevel"/>
    <w:tmpl w:val="63C284A6"/>
    <w:lvl w:ilvl="0" w:tplc="018A8D2E">
      <w:start w:val="1"/>
      <w:numFmt w:val="bullet"/>
      <w:lvlText w:val=""/>
      <w:lvlJc w:val="left"/>
      <w:pPr>
        <w:ind w:left="720" w:hanging="360"/>
      </w:pPr>
      <w:rPr>
        <w:rFonts w:ascii="Symbol" w:hAnsi="Symbol" w:hint="default"/>
        <w:color w:val="061F80"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89B6A1B"/>
    <w:multiLevelType w:val="multilevel"/>
    <w:tmpl w:val="C53E7E24"/>
    <w:lvl w:ilvl="0">
      <w:start w:val="1"/>
      <w:numFmt w:val="bullet"/>
      <w:lvlText w:val=""/>
      <w:lvlJc w:val="left"/>
      <w:pPr>
        <w:ind w:left="720" w:hanging="360"/>
      </w:pPr>
      <w:rPr>
        <w:rFonts w:ascii="Symbol" w:hAnsi="Symbol" w:hint="default"/>
        <w:color w:val="061F80"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966E83"/>
    <w:multiLevelType w:val="hybridMultilevel"/>
    <w:tmpl w:val="E76A7396"/>
    <w:lvl w:ilvl="0" w:tplc="FC4CA01E">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1664243">
    <w:abstractNumId w:val="4"/>
  </w:num>
  <w:num w:numId="2" w16cid:durableId="1364593429">
    <w:abstractNumId w:val="2"/>
  </w:num>
  <w:num w:numId="3" w16cid:durableId="1960448676">
    <w:abstractNumId w:val="3"/>
  </w:num>
  <w:num w:numId="4" w16cid:durableId="444737149">
    <w:abstractNumId w:val="1"/>
  </w:num>
  <w:num w:numId="5" w16cid:durableId="1569263297">
    <w:abstractNumId w:val="0"/>
  </w:num>
  <w:num w:numId="6" w16cid:durableId="2119712953">
    <w:abstractNumId w:val="5"/>
  </w:num>
  <w:num w:numId="7" w16cid:durableId="1152871923">
    <w:abstractNumId w:val="9"/>
  </w:num>
  <w:num w:numId="8" w16cid:durableId="1283998768">
    <w:abstractNumId w:val="7"/>
  </w:num>
  <w:num w:numId="9" w16cid:durableId="216011801">
    <w:abstractNumId w:val="8"/>
  </w:num>
  <w:num w:numId="10" w16cid:durableId="2031485824">
    <w:abstractNumId w:val="13"/>
  </w:num>
  <w:num w:numId="11" w16cid:durableId="1395350978">
    <w:abstractNumId w:val="12"/>
  </w:num>
  <w:num w:numId="12" w16cid:durableId="1929654865">
    <w:abstractNumId w:val="14"/>
  </w:num>
  <w:num w:numId="13" w16cid:durableId="1729693353">
    <w:abstractNumId w:val="10"/>
  </w:num>
  <w:num w:numId="14" w16cid:durableId="192884188">
    <w:abstractNumId w:val="6"/>
  </w:num>
  <w:num w:numId="15" w16cid:durableId="19944118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C0"/>
    <w:rsid w:val="000066D2"/>
    <w:rsid w:val="00016B1D"/>
    <w:rsid w:val="00024276"/>
    <w:rsid w:val="00057EC4"/>
    <w:rsid w:val="000732EC"/>
    <w:rsid w:val="000A54D4"/>
    <w:rsid w:val="000E7210"/>
    <w:rsid w:val="00103AEE"/>
    <w:rsid w:val="0013092B"/>
    <w:rsid w:val="00141337"/>
    <w:rsid w:val="001A3BD0"/>
    <w:rsid w:val="00216118"/>
    <w:rsid w:val="002347C1"/>
    <w:rsid w:val="00237C39"/>
    <w:rsid w:val="00264634"/>
    <w:rsid w:val="002A1AD8"/>
    <w:rsid w:val="002B488F"/>
    <w:rsid w:val="002E420E"/>
    <w:rsid w:val="002F6976"/>
    <w:rsid w:val="00320842"/>
    <w:rsid w:val="00324857"/>
    <w:rsid w:val="00380D7C"/>
    <w:rsid w:val="003811E9"/>
    <w:rsid w:val="003959FC"/>
    <w:rsid w:val="003B4203"/>
    <w:rsid w:val="00400279"/>
    <w:rsid w:val="0040248B"/>
    <w:rsid w:val="004150B1"/>
    <w:rsid w:val="0044231B"/>
    <w:rsid w:val="00452F05"/>
    <w:rsid w:val="004B09E4"/>
    <w:rsid w:val="004D03D6"/>
    <w:rsid w:val="004E78ED"/>
    <w:rsid w:val="00506460"/>
    <w:rsid w:val="00542203"/>
    <w:rsid w:val="005627AA"/>
    <w:rsid w:val="0057099C"/>
    <w:rsid w:val="005A1ADD"/>
    <w:rsid w:val="005A7338"/>
    <w:rsid w:val="005B6E47"/>
    <w:rsid w:val="005E24FF"/>
    <w:rsid w:val="00633EC6"/>
    <w:rsid w:val="00643827"/>
    <w:rsid w:val="00654735"/>
    <w:rsid w:val="006647FD"/>
    <w:rsid w:val="0067763C"/>
    <w:rsid w:val="0068060F"/>
    <w:rsid w:val="006819FB"/>
    <w:rsid w:val="006B0C0F"/>
    <w:rsid w:val="006C45AD"/>
    <w:rsid w:val="006F1F04"/>
    <w:rsid w:val="006F4850"/>
    <w:rsid w:val="006F7CF5"/>
    <w:rsid w:val="007166AC"/>
    <w:rsid w:val="007167A5"/>
    <w:rsid w:val="0073343A"/>
    <w:rsid w:val="007401D3"/>
    <w:rsid w:val="00757875"/>
    <w:rsid w:val="00767066"/>
    <w:rsid w:val="0077120A"/>
    <w:rsid w:val="00772CAE"/>
    <w:rsid w:val="007B47F6"/>
    <w:rsid w:val="007C1C50"/>
    <w:rsid w:val="007F5034"/>
    <w:rsid w:val="00810DF4"/>
    <w:rsid w:val="00836927"/>
    <w:rsid w:val="0084494D"/>
    <w:rsid w:val="008969DA"/>
    <w:rsid w:val="008C1A80"/>
    <w:rsid w:val="008D1A22"/>
    <w:rsid w:val="008E3042"/>
    <w:rsid w:val="008E474A"/>
    <w:rsid w:val="008E6E00"/>
    <w:rsid w:val="00953B3C"/>
    <w:rsid w:val="009574C5"/>
    <w:rsid w:val="009605FF"/>
    <w:rsid w:val="009749F4"/>
    <w:rsid w:val="009A4FFF"/>
    <w:rsid w:val="009B6036"/>
    <w:rsid w:val="009D2183"/>
    <w:rsid w:val="00A01D9C"/>
    <w:rsid w:val="00A77859"/>
    <w:rsid w:val="00A852E5"/>
    <w:rsid w:val="00A902BC"/>
    <w:rsid w:val="00AB7D6C"/>
    <w:rsid w:val="00AE31B8"/>
    <w:rsid w:val="00AF12C8"/>
    <w:rsid w:val="00B0721C"/>
    <w:rsid w:val="00B539CC"/>
    <w:rsid w:val="00B641C0"/>
    <w:rsid w:val="00B65C55"/>
    <w:rsid w:val="00B71E93"/>
    <w:rsid w:val="00BC1407"/>
    <w:rsid w:val="00BE06F3"/>
    <w:rsid w:val="00BF6CDE"/>
    <w:rsid w:val="00C2023D"/>
    <w:rsid w:val="00C327BE"/>
    <w:rsid w:val="00C43BFF"/>
    <w:rsid w:val="00C50B93"/>
    <w:rsid w:val="00C71E38"/>
    <w:rsid w:val="00CC14A6"/>
    <w:rsid w:val="00CD4461"/>
    <w:rsid w:val="00CE706C"/>
    <w:rsid w:val="00CF273A"/>
    <w:rsid w:val="00D113AF"/>
    <w:rsid w:val="00D170C6"/>
    <w:rsid w:val="00D23618"/>
    <w:rsid w:val="00D33688"/>
    <w:rsid w:val="00D93D82"/>
    <w:rsid w:val="00DB6EC4"/>
    <w:rsid w:val="00DC3485"/>
    <w:rsid w:val="00DC3653"/>
    <w:rsid w:val="00DF1169"/>
    <w:rsid w:val="00DF5A7F"/>
    <w:rsid w:val="00E0283E"/>
    <w:rsid w:val="00E1073D"/>
    <w:rsid w:val="00E16DB5"/>
    <w:rsid w:val="00E40FF4"/>
    <w:rsid w:val="00E41C90"/>
    <w:rsid w:val="00EA35A4"/>
    <w:rsid w:val="00EB1999"/>
    <w:rsid w:val="00EB6732"/>
    <w:rsid w:val="00F12422"/>
    <w:rsid w:val="00F25523"/>
    <w:rsid w:val="00F2708F"/>
    <w:rsid w:val="00F27533"/>
    <w:rsid w:val="00F353CF"/>
    <w:rsid w:val="00F427BA"/>
    <w:rsid w:val="00FD5D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9D63"/>
  <w15:chartTrackingRefBased/>
  <w15:docId w15:val="{5C41A178-2ACA-2346-9A45-3DE81AAF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C0"/>
    <w:rPr>
      <w:rFonts w:eastAsiaTheme="minorHAnsi"/>
      <w:sz w:val="24"/>
      <w:szCs w:val="24"/>
      <w:lang w:eastAsia="en-US"/>
    </w:rPr>
  </w:style>
  <w:style w:type="paragraph" w:styleId="Heading1">
    <w:name w:val="heading 1"/>
    <w:basedOn w:val="Normal"/>
    <w:next w:val="BodyText"/>
    <w:link w:val="Heading1Char"/>
    <w:uiPriority w:val="9"/>
    <w:qFormat/>
    <w:rsid w:val="008969DA"/>
    <w:pPr>
      <w:pBdr>
        <w:bottom w:val="single" w:sz="8" w:space="6" w:color="061F80" w:themeColor="text2"/>
        <w:between w:val="single" w:sz="8" w:space="1" w:color="061F80" w:themeColor="text2"/>
      </w:pBdr>
      <w:spacing w:before="120" w:after="120"/>
      <w:outlineLvl w:val="0"/>
    </w:pPr>
    <w:rPr>
      <w:b/>
      <w:color w:val="061F80" w:themeColor="text2"/>
      <w:sz w:val="50"/>
    </w:rPr>
  </w:style>
  <w:style w:type="paragraph" w:styleId="Heading2">
    <w:name w:val="heading 2"/>
    <w:basedOn w:val="Normal"/>
    <w:next w:val="BodyText"/>
    <w:link w:val="Heading2Char"/>
    <w:uiPriority w:val="9"/>
    <w:qFormat/>
    <w:rsid w:val="008969DA"/>
    <w:pPr>
      <w:pBdr>
        <w:bottom w:val="single" w:sz="8" w:space="6" w:color="061F80" w:themeColor="text2"/>
        <w:between w:val="single" w:sz="8" w:space="1" w:color="061F80" w:themeColor="text2"/>
      </w:pBdr>
      <w:spacing w:before="120" w:after="120"/>
      <w:outlineLvl w:val="1"/>
    </w:pPr>
    <w:rPr>
      <w:b/>
      <w:color w:val="061F80" w:themeColor="text2"/>
      <w:sz w:val="36"/>
    </w:rPr>
  </w:style>
  <w:style w:type="paragraph" w:styleId="Heading3">
    <w:name w:val="heading 3"/>
    <w:basedOn w:val="Normal"/>
    <w:next w:val="Normal"/>
    <w:link w:val="Heading3Char"/>
    <w:uiPriority w:val="9"/>
    <w:qFormat/>
    <w:rsid w:val="00C2023D"/>
    <w:pPr>
      <w:keepNext/>
      <w:keepLines/>
      <w:spacing w:after="240"/>
      <w:outlineLvl w:val="2"/>
    </w:pPr>
    <w:rPr>
      <w:rFonts w:asciiTheme="majorHAnsi" w:eastAsiaTheme="majorEastAsia" w:hAnsiTheme="majorHAnsi" w:cstheme="majorBidi"/>
      <w:b/>
      <w:color w:val="061F80" w:themeColor="text2"/>
    </w:rPr>
  </w:style>
  <w:style w:type="paragraph" w:styleId="Heading4">
    <w:name w:val="heading 4"/>
    <w:basedOn w:val="Normal"/>
    <w:next w:val="Normal"/>
    <w:link w:val="Heading4Char"/>
    <w:uiPriority w:val="9"/>
    <w:qFormat/>
    <w:rsid w:val="00C2023D"/>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D23618"/>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23618"/>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D23618"/>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3618"/>
    <w:pPr>
      <w:keepNext/>
      <w:keepLines/>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D23618"/>
    <w:pPr>
      <w:keepNext/>
      <w:keepLines/>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A"/>
    <w:rPr>
      <w:b/>
      <w:color w:val="061F80" w:themeColor="text2"/>
      <w:sz w:val="50"/>
    </w:rPr>
  </w:style>
  <w:style w:type="character" w:customStyle="1" w:styleId="Heading2Char">
    <w:name w:val="Heading 2 Char"/>
    <w:basedOn w:val="DefaultParagraphFont"/>
    <w:link w:val="Heading2"/>
    <w:uiPriority w:val="9"/>
    <w:rsid w:val="008969DA"/>
    <w:rPr>
      <w:b/>
      <w:color w:val="061F80" w:themeColor="text2"/>
      <w:sz w:val="36"/>
    </w:rPr>
  </w:style>
  <w:style w:type="paragraph" w:styleId="ListBullet">
    <w:name w:val="List Bullet"/>
    <w:basedOn w:val="Normal"/>
    <w:uiPriority w:val="99"/>
    <w:qFormat/>
    <w:rsid w:val="00D170C6"/>
    <w:pPr>
      <w:numPr>
        <w:numId w:val="1"/>
      </w:numPr>
      <w:tabs>
        <w:tab w:val="clear" w:pos="360"/>
      </w:tabs>
      <w:ind w:left="284" w:hanging="284"/>
      <w:contextualSpacing/>
    </w:pPr>
  </w:style>
  <w:style w:type="paragraph" w:styleId="ListBullet2">
    <w:name w:val="List Bullet 2"/>
    <w:basedOn w:val="Normal"/>
    <w:uiPriority w:val="99"/>
    <w:qFormat/>
    <w:rsid w:val="00D170C6"/>
    <w:pPr>
      <w:numPr>
        <w:numId w:val="2"/>
      </w:numPr>
      <w:tabs>
        <w:tab w:val="clear" w:pos="643"/>
      </w:tabs>
      <w:ind w:left="568" w:hanging="284"/>
      <w:contextualSpacing/>
    </w:pPr>
  </w:style>
  <w:style w:type="paragraph" w:styleId="ListNumber">
    <w:name w:val="List Number"/>
    <w:basedOn w:val="Normal"/>
    <w:uiPriority w:val="99"/>
    <w:qFormat/>
    <w:rsid w:val="00D170C6"/>
    <w:pPr>
      <w:numPr>
        <w:numId w:val="3"/>
      </w:numPr>
      <w:tabs>
        <w:tab w:val="clear" w:pos="360"/>
      </w:tabs>
      <w:ind w:left="284" w:hanging="284"/>
      <w:contextualSpacing/>
    </w:pPr>
  </w:style>
  <w:style w:type="paragraph" w:styleId="ListNumber2">
    <w:name w:val="List Number 2"/>
    <w:basedOn w:val="Normal"/>
    <w:uiPriority w:val="99"/>
    <w:qFormat/>
    <w:rsid w:val="00D170C6"/>
    <w:pPr>
      <w:numPr>
        <w:numId w:val="4"/>
      </w:numPr>
      <w:tabs>
        <w:tab w:val="clear" w:pos="643"/>
      </w:tabs>
      <w:ind w:left="568" w:hanging="284"/>
      <w:contextualSpacing/>
    </w:pPr>
  </w:style>
  <w:style w:type="character" w:customStyle="1" w:styleId="Heading3Char">
    <w:name w:val="Heading 3 Char"/>
    <w:basedOn w:val="DefaultParagraphFont"/>
    <w:link w:val="Heading3"/>
    <w:uiPriority w:val="9"/>
    <w:rsid w:val="00C2023D"/>
    <w:rPr>
      <w:rFonts w:asciiTheme="majorHAnsi" w:eastAsiaTheme="majorEastAsia" w:hAnsiTheme="majorHAnsi" w:cstheme="majorBidi"/>
      <w:b/>
      <w:color w:val="061F80" w:themeColor="text2"/>
      <w:sz w:val="25"/>
      <w:szCs w:val="24"/>
    </w:rPr>
  </w:style>
  <w:style w:type="character" w:customStyle="1" w:styleId="Heading4Char">
    <w:name w:val="Heading 4 Char"/>
    <w:basedOn w:val="DefaultParagraphFont"/>
    <w:link w:val="Heading4"/>
    <w:uiPriority w:val="9"/>
    <w:rsid w:val="00C2023D"/>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76706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6706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670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7066"/>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67066"/>
    <w:rPr>
      <w:rFonts w:asciiTheme="majorHAnsi" w:eastAsiaTheme="majorEastAsia" w:hAnsiTheme="majorHAnsi" w:cstheme="majorBidi"/>
      <w:i/>
      <w:iCs/>
      <w:sz w:val="21"/>
      <w:szCs w:val="21"/>
    </w:rPr>
  </w:style>
  <w:style w:type="table" w:styleId="TableGrid">
    <w:name w:val="Table Grid"/>
    <w:basedOn w:val="TableNormal"/>
    <w:uiPriority w:val="39"/>
    <w:rsid w:val="006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67066"/>
    <w:pPr>
      <w:spacing w:after="200"/>
    </w:pPr>
    <w:rPr>
      <w:b/>
      <w:iCs/>
      <w:szCs w:val="18"/>
    </w:rPr>
  </w:style>
  <w:style w:type="paragraph" w:styleId="Header">
    <w:name w:val="header"/>
    <w:basedOn w:val="Normal"/>
    <w:link w:val="HeaderChar"/>
    <w:uiPriority w:val="99"/>
    <w:rsid w:val="003959FC"/>
    <w:pPr>
      <w:tabs>
        <w:tab w:val="center" w:pos="4513"/>
        <w:tab w:val="right" w:pos="9026"/>
      </w:tabs>
    </w:pPr>
  </w:style>
  <w:style w:type="character" w:customStyle="1" w:styleId="HeaderChar">
    <w:name w:val="Header Char"/>
    <w:basedOn w:val="DefaultParagraphFont"/>
    <w:link w:val="Header"/>
    <w:uiPriority w:val="99"/>
    <w:rsid w:val="003959FC"/>
  </w:style>
  <w:style w:type="paragraph" w:styleId="Footer">
    <w:name w:val="footer"/>
    <w:basedOn w:val="Normal"/>
    <w:link w:val="FooterChar"/>
    <w:uiPriority w:val="99"/>
    <w:rsid w:val="001A3BD0"/>
    <w:pPr>
      <w:tabs>
        <w:tab w:val="center" w:pos="4513"/>
        <w:tab w:val="right" w:pos="9026"/>
      </w:tabs>
      <w:spacing w:line="288" w:lineRule="auto"/>
    </w:pPr>
    <w:rPr>
      <w:sz w:val="15"/>
    </w:rPr>
  </w:style>
  <w:style w:type="character" w:customStyle="1" w:styleId="FooterChar">
    <w:name w:val="Footer Char"/>
    <w:basedOn w:val="DefaultParagraphFont"/>
    <w:link w:val="Footer"/>
    <w:uiPriority w:val="99"/>
    <w:rsid w:val="001A3BD0"/>
    <w:rPr>
      <w:sz w:val="15"/>
    </w:rPr>
  </w:style>
  <w:style w:type="paragraph" w:customStyle="1" w:styleId="Documenttitle">
    <w:name w:val="Document title"/>
    <w:basedOn w:val="Normal"/>
    <w:next w:val="BodyText"/>
    <w:qFormat/>
    <w:rsid w:val="004D03D6"/>
    <w:pPr>
      <w:spacing w:line="680" w:lineRule="atLeast"/>
    </w:pPr>
    <w:rPr>
      <w:b/>
      <w:color w:val="061F80" w:themeColor="text2"/>
      <w:sz w:val="64"/>
    </w:rPr>
  </w:style>
  <w:style w:type="paragraph" w:styleId="BodyText">
    <w:name w:val="Body Text"/>
    <w:basedOn w:val="Normal"/>
    <w:link w:val="BodyTextChar"/>
    <w:uiPriority w:val="99"/>
    <w:rsid w:val="0068060F"/>
    <w:pPr>
      <w:spacing w:after="250"/>
    </w:pPr>
  </w:style>
  <w:style w:type="character" w:customStyle="1" w:styleId="BodyTextChar">
    <w:name w:val="Body Text Char"/>
    <w:basedOn w:val="DefaultParagraphFont"/>
    <w:link w:val="BodyText"/>
    <w:uiPriority w:val="99"/>
    <w:rsid w:val="0068060F"/>
    <w:rPr>
      <w:sz w:val="25"/>
    </w:rPr>
  </w:style>
  <w:style w:type="paragraph" w:styleId="TOCHeading">
    <w:name w:val="TOC Heading"/>
    <w:basedOn w:val="Heading1"/>
    <w:next w:val="Normal"/>
    <w:uiPriority w:val="39"/>
    <w:unhideWhenUsed/>
    <w:qFormat/>
    <w:rsid w:val="008969DA"/>
    <w:pPr>
      <w:keepNext/>
      <w:keepLines/>
      <w:pBdr>
        <w:bottom w:val="none" w:sz="0" w:space="0" w:color="auto"/>
      </w:pBdr>
      <w:spacing w:after="240"/>
      <w:outlineLvl w:val="9"/>
    </w:pPr>
    <w:rPr>
      <w:rFonts w:asciiTheme="majorHAnsi" w:eastAsiaTheme="majorEastAsia" w:hAnsiTheme="majorHAnsi" w:cstheme="majorBidi"/>
      <w:szCs w:val="32"/>
      <w:lang w:val="en-US"/>
    </w:rPr>
  </w:style>
  <w:style w:type="paragraph" w:styleId="TOC1">
    <w:name w:val="toc 1"/>
    <w:basedOn w:val="Normal"/>
    <w:next w:val="Normal"/>
    <w:autoRedefine/>
    <w:uiPriority w:val="39"/>
    <w:unhideWhenUsed/>
    <w:rsid w:val="0077120A"/>
    <w:pPr>
      <w:pBdr>
        <w:bottom w:val="single" w:sz="8" w:space="4" w:color="061F80" w:themeColor="text2"/>
        <w:between w:val="single" w:sz="8" w:space="1" w:color="061F80" w:themeColor="text2"/>
      </w:pBdr>
      <w:tabs>
        <w:tab w:val="right" w:pos="9628"/>
      </w:tabs>
      <w:spacing w:before="240" w:after="40"/>
    </w:pPr>
    <w:rPr>
      <w:b/>
      <w:color w:val="061F80" w:themeColor="text2"/>
    </w:rPr>
  </w:style>
  <w:style w:type="paragraph" w:styleId="TOC2">
    <w:name w:val="toc 2"/>
    <w:basedOn w:val="Normal"/>
    <w:next w:val="Normal"/>
    <w:autoRedefine/>
    <w:uiPriority w:val="39"/>
    <w:unhideWhenUsed/>
    <w:rsid w:val="00452F05"/>
    <w:pPr>
      <w:pBdr>
        <w:bottom w:val="single" w:sz="4" w:space="2" w:color="061F80" w:themeColor="text2"/>
        <w:between w:val="single" w:sz="4" w:space="1" w:color="061F80" w:themeColor="text2"/>
      </w:pBdr>
      <w:tabs>
        <w:tab w:val="right" w:pos="9628"/>
      </w:tabs>
      <w:spacing w:after="40"/>
      <w:ind w:left="284"/>
    </w:pPr>
    <w:rPr>
      <w:sz w:val="22"/>
    </w:rPr>
  </w:style>
  <w:style w:type="character" w:styleId="Hyperlink">
    <w:name w:val="Hyperlink"/>
    <w:basedOn w:val="DefaultParagraphFont"/>
    <w:uiPriority w:val="99"/>
    <w:unhideWhenUsed/>
    <w:rsid w:val="00BF6CDE"/>
    <w:rPr>
      <w:color w:val="0000FF" w:themeColor="hyperlink"/>
      <w:u w:val="single"/>
    </w:rPr>
  </w:style>
  <w:style w:type="paragraph" w:styleId="TOC3">
    <w:name w:val="toc 3"/>
    <w:basedOn w:val="Normal"/>
    <w:next w:val="Normal"/>
    <w:autoRedefine/>
    <w:uiPriority w:val="39"/>
    <w:unhideWhenUsed/>
    <w:rsid w:val="00452F05"/>
    <w:pPr>
      <w:pBdr>
        <w:bottom w:val="single" w:sz="4" w:space="2" w:color="061F80" w:themeColor="text2"/>
        <w:between w:val="single" w:sz="4" w:space="1" w:color="061F80" w:themeColor="text2"/>
      </w:pBdr>
      <w:spacing w:after="40"/>
      <w:ind w:left="567"/>
    </w:pPr>
    <w:rPr>
      <w:sz w:val="22"/>
    </w:rPr>
  </w:style>
  <w:style w:type="table" w:customStyle="1" w:styleId="VisionTable">
    <w:name w:val="Vision Table"/>
    <w:basedOn w:val="TableNormal"/>
    <w:uiPriority w:val="99"/>
    <w:rsid w:val="00757875"/>
    <w:tblPr>
      <w:tblStyleRowBandSize w:val="1"/>
      <w:tblBorders>
        <w:top w:val="single" w:sz="4" w:space="0" w:color="061F80" w:themeColor="text2"/>
        <w:left w:val="single" w:sz="4" w:space="0" w:color="061F80" w:themeColor="text2"/>
        <w:bottom w:val="single" w:sz="4" w:space="0" w:color="061F80" w:themeColor="text2"/>
        <w:right w:val="single" w:sz="4" w:space="0" w:color="061F80" w:themeColor="text2"/>
        <w:insideH w:val="single" w:sz="4" w:space="0" w:color="061F80" w:themeColor="text2"/>
        <w:insideV w:val="single" w:sz="4" w:space="0" w:color="061F80" w:themeColor="text2"/>
      </w:tblBorders>
      <w:tblCellMar>
        <w:top w:w="57" w:type="dxa"/>
        <w:left w:w="113" w:type="dxa"/>
        <w:bottom w:w="57" w:type="dxa"/>
        <w:right w:w="113" w:type="dxa"/>
      </w:tblCellMar>
    </w:tblPr>
    <w:tcPr>
      <w:shd w:val="clear" w:color="auto" w:fill="FFFFFF" w:themeFill="background1"/>
    </w:tcPr>
    <w:tblStylePr w:type="firstRow">
      <w:rPr>
        <w:b/>
      </w:rPr>
      <w:tblPr/>
      <w:tcPr>
        <w:shd w:val="clear" w:color="auto" w:fill="061F80" w:themeFill="text2"/>
      </w:tcPr>
    </w:tblStylePr>
    <w:tblStylePr w:type="band2Horz">
      <w:tblPr/>
      <w:tcPr>
        <w:shd w:val="clear" w:color="auto" w:fill="F2F2F2" w:themeFill="background1" w:themeFillShade="F2"/>
      </w:tcPr>
    </w:tblStylePr>
  </w:style>
  <w:style w:type="paragraph" w:styleId="ListParagraph">
    <w:name w:val="List Paragraph"/>
    <w:basedOn w:val="Normal"/>
    <w:uiPriority w:val="34"/>
    <w:qFormat/>
    <w:rsid w:val="00B641C0"/>
    <w:pPr>
      <w:ind w:left="720"/>
      <w:contextualSpacing/>
    </w:pPr>
  </w:style>
  <w:style w:type="character" w:styleId="UnresolvedMention">
    <w:name w:val="Unresolved Mention"/>
    <w:basedOn w:val="DefaultParagraphFont"/>
    <w:uiPriority w:val="99"/>
    <w:semiHidden/>
    <w:unhideWhenUsed/>
    <w:rsid w:val="00320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ans@visionfoundation.org.uk?subject=Volunteering%20Enquiry:%20E-Commerce%20Book%20Enthusia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vans@visionfoundation.org.uk" TargetMode="External"/><Relationship Id="rId4" Type="http://schemas.openxmlformats.org/officeDocument/2006/relationships/settings" Target="settings.xml"/><Relationship Id="rId9" Type="http://schemas.openxmlformats.org/officeDocument/2006/relationships/hyperlink" Target="https://www.visionfoundation.org.uk/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Templates/Vision%20Foundation%20A4%20Report%20template.dotx" TargetMode="External"/></Relationships>
</file>

<file path=word/theme/theme1.xml><?xml version="1.0" encoding="utf-8"?>
<a:theme xmlns:a="http://schemas.openxmlformats.org/drawingml/2006/main" name="Office Theme">
  <a:themeElements>
    <a:clrScheme name="Vision Foundation colour theme">
      <a:dk1>
        <a:srgbClr val="000000"/>
      </a:dk1>
      <a:lt1>
        <a:srgbClr val="FFFFFF"/>
      </a:lt1>
      <a:dk2>
        <a:srgbClr val="061F80"/>
      </a:dk2>
      <a:lt2>
        <a:srgbClr val="DCDEE0"/>
      </a:lt2>
      <a:accent1>
        <a:srgbClr val="0530AD"/>
      </a:accent1>
      <a:accent2>
        <a:srgbClr val="054ADA"/>
      </a:accent2>
      <a:accent3>
        <a:srgbClr val="0062FF"/>
      </a:accent3>
      <a:accent4>
        <a:srgbClr val="004548"/>
      </a:accent4>
      <a:accent5>
        <a:srgbClr val="760A3A"/>
      </a:accent5>
      <a:accent6>
        <a:srgbClr val="A07400"/>
      </a:accent6>
      <a:hlink>
        <a:srgbClr val="0000FF"/>
      </a:hlink>
      <a:folHlink>
        <a:srgbClr val="FF00FF"/>
      </a:folHlink>
    </a:clrScheme>
    <a:fontScheme name="Vision Foundation font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72000" tIns="72000" rIns="72000" bIns="72000" rtlCol="0" anchor="ctr"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0A98-2B44-4D8D-BEE8-AE75F7A7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Vision Foundation A4 Report template.dotx</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Steinberg</cp:lastModifiedBy>
  <cp:revision>3</cp:revision>
  <dcterms:created xsi:type="dcterms:W3CDTF">2023-06-19T13:42:00Z</dcterms:created>
  <dcterms:modified xsi:type="dcterms:W3CDTF">2023-08-29T14:08:00Z</dcterms:modified>
</cp:coreProperties>
</file>